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Голуметское муниципальное образование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635E" w:rsidRDefault="003C635E" w:rsidP="002A78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31.10.2012 г. № 30</w:t>
      </w:r>
    </w:p>
    <w:p w:rsidR="003C635E" w:rsidRDefault="003C635E" w:rsidP="002A78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Голуметь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передаче Контрольно-счетной палате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Черемховского районного муниципального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образования полномочий контрольно-счетного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органа Голуметского муниципального образования</w:t>
      </w:r>
    </w:p>
    <w:p w:rsidR="003C635E" w:rsidRPr="00AC0F7E" w:rsidRDefault="003C635E" w:rsidP="002A78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635E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D4946"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D4946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7F1BEC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C635E" w:rsidRPr="00AC0F7E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635E" w:rsidRPr="00441CB6" w:rsidRDefault="003C635E" w:rsidP="002A7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41CB6">
        <w:rPr>
          <w:rFonts w:ascii="Times New Roman" w:hAnsi="Times New Roman" w:cs="Times New Roman"/>
          <w:b/>
          <w:bCs/>
          <w:sz w:val="28"/>
          <w:szCs w:val="28"/>
        </w:rPr>
        <w:t>ешила:</w:t>
      </w:r>
    </w:p>
    <w:p w:rsidR="003C635E" w:rsidRPr="00AD28A3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4946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Контрольно-счетной палате Черемховского районного муниципального образования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r w:rsidRPr="00AD28A3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контроля.</w:t>
      </w:r>
    </w:p>
    <w:p w:rsidR="003C635E" w:rsidRPr="00AD28A3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28A3">
        <w:rPr>
          <w:rFonts w:ascii="Times New Roman" w:hAnsi="Times New Roman" w:cs="Times New Roman"/>
          <w:sz w:val="28"/>
          <w:szCs w:val="28"/>
        </w:rPr>
        <w:t xml:space="preserve">Установить, что должностные лица Контрольно-счетной палаты Черемховского районного муниципального образования при осуществлении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обладают правами должностных лиц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установленными федеральными законами, законами Иркутской области.</w:t>
      </w:r>
    </w:p>
    <w:p w:rsidR="003C635E" w:rsidRPr="00AD28A3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28A3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перечисляет в бюджет Черемховского районного муниципального образования межбюджетные трансферты на осуществление преданных полномочий в объемах и в сроки, установленные указанным соглашением.</w:t>
      </w:r>
    </w:p>
    <w:p w:rsidR="003C635E" w:rsidRPr="00AD28A3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28A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C635E" w:rsidRPr="00AD28A3" w:rsidRDefault="003C635E" w:rsidP="002A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28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Лохову В. А. </w:t>
      </w:r>
    </w:p>
    <w:p w:rsidR="003C635E" w:rsidRPr="00AC0F7E" w:rsidRDefault="003C635E" w:rsidP="002A7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35E" w:rsidRPr="00AD28A3" w:rsidRDefault="003C635E" w:rsidP="002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</w:p>
    <w:p w:rsidR="003C635E" w:rsidRPr="002A78D0" w:rsidRDefault="003C635E" w:rsidP="002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28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В. А.</w:t>
      </w:r>
      <w:r w:rsidRPr="00AD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Лохова</w:t>
      </w:r>
    </w:p>
    <w:p w:rsidR="003C635E" w:rsidRDefault="003C635E" w:rsidP="00AC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5E" w:rsidRPr="00AC0F7E" w:rsidRDefault="003C635E" w:rsidP="00A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E">
        <w:rPr>
          <w:rFonts w:ascii="Times New Roman" w:hAnsi="Times New Roman" w:cs="Times New Roman"/>
          <w:sz w:val="24"/>
          <w:szCs w:val="24"/>
        </w:rPr>
        <w:t>В.П. Широкая</w:t>
      </w:r>
    </w:p>
    <w:p w:rsidR="003C635E" w:rsidRPr="00AC0F7E" w:rsidRDefault="003C635E" w:rsidP="00A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E">
        <w:rPr>
          <w:rFonts w:ascii="Times New Roman" w:hAnsi="Times New Roman" w:cs="Times New Roman"/>
          <w:sz w:val="24"/>
          <w:szCs w:val="24"/>
        </w:rPr>
        <w:t>8(39546) 43-3-16</w:t>
      </w:r>
    </w:p>
    <w:sectPr w:rsidR="003C635E" w:rsidRPr="00AC0F7E" w:rsidSect="002A7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D0"/>
    <w:rsid w:val="00002249"/>
    <w:rsid w:val="00003709"/>
    <w:rsid w:val="000041DF"/>
    <w:rsid w:val="0000426A"/>
    <w:rsid w:val="000055B4"/>
    <w:rsid w:val="00006065"/>
    <w:rsid w:val="000078B9"/>
    <w:rsid w:val="0001175A"/>
    <w:rsid w:val="00014A5D"/>
    <w:rsid w:val="00015424"/>
    <w:rsid w:val="00015605"/>
    <w:rsid w:val="00015B21"/>
    <w:rsid w:val="0001739B"/>
    <w:rsid w:val="00017680"/>
    <w:rsid w:val="00021F2A"/>
    <w:rsid w:val="0002254B"/>
    <w:rsid w:val="00022681"/>
    <w:rsid w:val="000238F9"/>
    <w:rsid w:val="0002624B"/>
    <w:rsid w:val="00026A0B"/>
    <w:rsid w:val="00030E63"/>
    <w:rsid w:val="00031746"/>
    <w:rsid w:val="00033928"/>
    <w:rsid w:val="00033EF8"/>
    <w:rsid w:val="0003466F"/>
    <w:rsid w:val="00034950"/>
    <w:rsid w:val="0003495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26CC"/>
    <w:rsid w:val="00062767"/>
    <w:rsid w:val="000634C7"/>
    <w:rsid w:val="00063888"/>
    <w:rsid w:val="000642D0"/>
    <w:rsid w:val="00064C12"/>
    <w:rsid w:val="00064C26"/>
    <w:rsid w:val="0006521E"/>
    <w:rsid w:val="0006656E"/>
    <w:rsid w:val="00070242"/>
    <w:rsid w:val="00070C3B"/>
    <w:rsid w:val="00070EA0"/>
    <w:rsid w:val="0007242E"/>
    <w:rsid w:val="00072A41"/>
    <w:rsid w:val="000733D6"/>
    <w:rsid w:val="00074A67"/>
    <w:rsid w:val="00074C08"/>
    <w:rsid w:val="00075CB9"/>
    <w:rsid w:val="00077DFF"/>
    <w:rsid w:val="0008079E"/>
    <w:rsid w:val="00080A45"/>
    <w:rsid w:val="00081A13"/>
    <w:rsid w:val="000824E3"/>
    <w:rsid w:val="00082571"/>
    <w:rsid w:val="000840F4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5BF"/>
    <w:rsid w:val="00097B6A"/>
    <w:rsid w:val="000A00A8"/>
    <w:rsid w:val="000A0527"/>
    <w:rsid w:val="000A1319"/>
    <w:rsid w:val="000A2F26"/>
    <w:rsid w:val="000A3626"/>
    <w:rsid w:val="000A49D1"/>
    <w:rsid w:val="000A67B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532"/>
    <w:rsid w:val="000E7AC1"/>
    <w:rsid w:val="000F02F9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DD3"/>
    <w:rsid w:val="00114B54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F6A"/>
    <w:rsid w:val="00171CB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E8D"/>
    <w:rsid w:val="001A2D34"/>
    <w:rsid w:val="001A33E3"/>
    <w:rsid w:val="001A39EB"/>
    <w:rsid w:val="001A3C87"/>
    <w:rsid w:val="001B0CAB"/>
    <w:rsid w:val="001B20FC"/>
    <w:rsid w:val="001B2250"/>
    <w:rsid w:val="001B3D15"/>
    <w:rsid w:val="001B4D47"/>
    <w:rsid w:val="001B635A"/>
    <w:rsid w:val="001B67DA"/>
    <w:rsid w:val="001B6E23"/>
    <w:rsid w:val="001B7780"/>
    <w:rsid w:val="001B7BF6"/>
    <w:rsid w:val="001B7F5A"/>
    <w:rsid w:val="001C0A38"/>
    <w:rsid w:val="001C11B5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AE3"/>
    <w:rsid w:val="001D2B32"/>
    <w:rsid w:val="001D2F2B"/>
    <w:rsid w:val="001D4181"/>
    <w:rsid w:val="001D42C0"/>
    <w:rsid w:val="001D5832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47AD"/>
    <w:rsid w:val="001E7A83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59B3"/>
    <w:rsid w:val="00225B48"/>
    <w:rsid w:val="00227073"/>
    <w:rsid w:val="002305F8"/>
    <w:rsid w:val="002341F9"/>
    <w:rsid w:val="00234BFA"/>
    <w:rsid w:val="0023573B"/>
    <w:rsid w:val="00235894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7822"/>
    <w:rsid w:val="00247DC2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5BEB"/>
    <w:rsid w:val="00275F48"/>
    <w:rsid w:val="002762E4"/>
    <w:rsid w:val="0027660B"/>
    <w:rsid w:val="00277566"/>
    <w:rsid w:val="0028006B"/>
    <w:rsid w:val="0028019A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A78D0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6606"/>
    <w:rsid w:val="002C66C8"/>
    <w:rsid w:val="002C66D2"/>
    <w:rsid w:val="002D0C1B"/>
    <w:rsid w:val="002D0F06"/>
    <w:rsid w:val="002D1217"/>
    <w:rsid w:val="002D1A63"/>
    <w:rsid w:val="002D26B1"/>
    <w:rsid w:val="002D3310"/>
    <w:rsid w:val="002D36F4"/>
    <w:rsid w:val="002D3AA8"/>
    <w:rsid w:val="002D4946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303D"/>
    <w:rsid w:val="002F3A5D"/>
    <w:rsid w:val="002F5894"/>
    <w:rsid w:val="002F702D"/>
    <w:rsid w:val="002F7484"/>
    <w:rsid w:val="00300F89"/>
    <w:rsid w:val="0030191B"/>
    <w:rsid w:val="00301A26"/>
    <w:rsid w:val="00302D75"/>
    <w:rsid w:val="00303ADD"/>
    <w:rsid w:val="00304D2E"/>
    <w:rsid w:val="003050E0"/>
    <w:rsid w:val="00306E82"/>
    <w:rsid w:val="003113E5"/>
    <w:rsid w:val="00311A66"/>
    <w:rsid w:val="00313BEA"/>
    <w:rsid w:val="0031407C"/>
    <w:rsid w:val="00314800"/>
    <w:rsid w:val="00316F34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2E35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953"/>
    <w:rsid w:val="00340CFB"/>
    <w:rsid w:val="0034213D"/>
    <w:rsid w:val="003437F3"/>
    <w:rsid w:val="00343AD8"/>
    <w:rsid w:val="00344319"/>
    <w:rsid w:val="0034511F"/>
    <w:rsid w:val="0034610E"/>
    <w:rsid w:val="003478C1"/>
    <w:rsid w:val="00347ED0"/>
    <w:rsid w:val="00351339"/>
    <w:rsid w:val="00351DCF"/>
    <w:rsid w:val="00352592"/>
    <w:rsid w:val="003528E0"/>
    <w:rsid w:val="003550B2"/>
    <w:rsid w:val="00356116"/>
    <w:rsid w:val="003562AA"/>
    <w:rsid w:val="0035797D"/>
    <w:rsid w:val="00357DA5"/>
    <w:rsid w:val="0036047D"/>
    <w:rsid w:val="003606EC"/>
    <w:rsid w:val="003609DB"/>
    <w:rsid w:val="003618F0"/>
    <w:rsid w:val="00365083"/>
    <w:rsid w:val="00365A75"/>
    <w:rsid w:val="00367ACD"/>
    <w:rsid w:val="00367EF2"/>
    <w:rsid w:val="003716FA"/>
    <w:rsid w:val="003720E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76A3"/>
    <w:rsid w:val="003904CD"/>
    <w:rsid w:val="00393000"/>
    <w:rsid w:val="003958D1"/>
    <w:rsid w:val="00395B81"/>
    <w:rsid w:val="00395D97"/>
    <w:rsid w:val="003A46D8"/>
    <w:rsid w:val="003A4703"/>
    <w:rsid w:val="003B0470"/>
    <w:rsid w:val="003B1B4E"/>
    <w:rsid w:val="003B1C7F"/>
    <w:rsid w:val="003B1CB4"/>
    <w:rsid w:val="003B1E1F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635E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6FC"/>
    <w:rsid w:val="004263BC"/>
    <w:rsid w:val="004271F0"/>
    <w:rsid w:val="004273EF"/>
    <w:rsid w:val="004318A2"/>
    <w:rsid w:val="00432558"/>
    <w:rsid w:val="0043389E"/>
    <w:rsid w:val="004345E1"/>
    <w:rsid w:val="0043562C"/>
    <w:rsid w:val="004365D3"/>
    <w:rsid w:val="00436D17"/>
    <w:rsid w:val="004372F3"/>
    <w:rsid w:val="00437AB8"/>
    <w:rsid w:val="00437FA5"/>
    <w:rsid w:val="004406BB"/>
    <w:rsid w:val="00441CB6"/>
    <w:rsid w:val="00444E6B"/>
    <w:rsid w:val="00445F0D"/>
    <w:rsid w:val="00446E4A"/>
    <w:rsid w:val="00447EA6"/>
    <w:rsid w:val="00450D83"/>
    <w:rsid w:val="0045139B"/>
    <w:rsid w:val="0045144C"/>
    <w:rsid w:val="004522AF"/>
    <w:rsid w:val="00452569"/>
    <w:rsid w:val="00452B86"/>
    <w:rsid w:val="00452D14"/>
    <w:rsid w:val="00452DD7"/>
    <w:rsid w:val="00453874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393A"/>
    <w:rsid w:val="004A4F2F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5579"/>
    <w:rsid w:val="004C777C"/>
    <w:rsid w:val="004D0F40"/>
    <w:rsid w:val="004D12D0"/>
    <w:rsid w:val="004D1741"/>
    <w:rsid w:val="004D226C"/>
    <w:rsid w:val="004D2412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6351"/>
    <w:rsid w:val="00517167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3963"/>
    <w:rsid w:val="00534957"/>
    <w:rsid w:val="00534F30"/>
    <w:rsid w:val="00534F79"/>
    <w:rsid w:val="00536B7B"/>
    <w:rsid w:val="00537600"/>
    <w:rsid w:val="0054259A"/>
    <w:rsid w:val="00544B2F"/>
    <w:rsid w:val="00544BF4"/>
    <w:rsid w:val="00544DFC"/>
    <w:rsid w:val="00545214"/>
    <w:rsid w:val="00545ADB"/>
    <w:rsid w:val="00546AA8"/>
    <w:rsid w:val="00550659"/>
    <w:rsid w:val="00550990"/>
    <w:rsid w:val="00550BAD"/>
    <w:rsid w:val="0055113C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4575"/>
    <w:rsid w:val="005656D7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5F8"/>
    <w:rsid w:val="005A29CE"/>
    <w:rsid w:val="005A2E4D"/>
    <w:rsid w:val="005A3239"/>
    <w:rsid w:val="005A6735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A21"/>
    <w:rsid w:val="00616DDC"/>
    <w:rsid w:val="0062019A"/>
    <w:rsid w:val="00620565"/>
    <w:rsid w:val="0062092A"/>
    <w:rsid w:val="00621102"/>
    <w:rsid w:val="00622A65"/>
    <w:rsid w:val="006239E9"/>
    <w:rsid w:val="00625AB2"/>
    <w:rsid w:val="00626129"/>
    <w:rsid w:val="006272CF"/>
    <w:rsid w:val="00630030"/>
    <w:rsid w:val="00630B3B"/>
    <w:rsid w:val="00630D0D"/>
    <w:rsid w:val="00630E13"/>
    <w:rsid w:val="00630F72"/>
    <w:rsid w:val="0063132D"/>
    <w:rsid w:val="00634405"/>
    <w:rsid w:val="00634AD2"/>
    <w:rsid w:val="00635912"/>
    <w:rsid w:val="006360D5"/>
    <w:rsid w:val="0063797F"/>
    <w:rsid w:val="00637C2E"/>
    <w:rsid w:val="006409EE"/>
    <w:rsid w:val="006418C6"/>
    <w:rsid w:val="0064197E"/>
    <w:rsid w:val="00642B20"/>
    <w:rsid w:val="0064323C"/>
    <w:rsid w:val="006435D5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16DD"/>
    <w:rsid w:val="006919EA"/>
    <w:rsid w:val="006925A4"/>
    <w:rsid w:val="00692DB2"/>
    <w:rsid w:val="00695218"/>
    <w:rsid w:val="0069716A"/>
    <w:rsid w:val="006A20C0"/>
    <w:rsid w:val="006A2EF5"/>
    <w:rsid w:val="006A3F58"/>
    <w:rsid w:val="006A4446"/>
    <w:rsid w:val="006A459E"/>
    <w:rsid w:val="006A699F"/>
    <w:rsid w:val="006A6FF1"/>
    <w:rsid w:val="006A7E8C"/>
    <w:rsid w:val="006B139A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4F51"/>
    <w:rsid w:val="006C54F2"/>
    <w:rsid w:val="006C5AED"/>
    <w:rsid w:val="006C5BC8"/>
    <w:rsid w:val="006D06B2"/>
    <w:rsid w:val="006D0C9B"/>
    <w:rsid w:val="006D3E83"/>
    <w:rsid w:val="006D46CE"/>
    <w:rsid w:val="006D7F03"/>
    <w:rsid w:val="006E0586"/>
    <w:rsid w:val="006E0CE2"/>
    <w:rsid w:val="006E132A"/>
    <w:rsid w:val="006E1A8B"/>
    <w:rsid w:val="006E2441"/>
    <w:rsid w:val="006E3738"/>
    <w:rsid w:val="006E5B32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0BB6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4B8"/>
    <w:rsid w:val="00717B49"/>
    <w:rsid w:val="00717F97"/>
    <w:rsid w:val="00720E86"/>
    <w:rsid w:val="007228D6"/>
    <w:rsid w:val="00722967"/>
    <w:rsid w:val="0072297C"/>
    <w:rsid w:val="00722E4A"/>
    <w:rsid w:val="00722FAB"/>
    <w:rsid w:val="007248BE"/>
    <w:rsid w:val="00725190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367F"/>
    <w:rsid w:val="007551E8"/>
    <w:rsid w:val="00755742"/>
    <w:rsid w:val="00756391"/>
    <w:rsid w:val="0075664A"/>
    <w:rsid w:val="00756A3C"/>
    <w:rsid w:val="0075718F"/>
    <w:rsid w:val="0075758D"/>
    <w:rsid w:val="007616FB"/>
    <w:rsid w:val="00762577"/>
    <w:rsid w:val="007626EC"/>
    <w:rsid w:val="00767B3F"/>
    <w:rsid w:val="007700FC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F33"/>
    <w:rsid w:val="007F1084"/>
    <w:rsid w:val="007F1BEC"/>
    <w:rsid w:val="007F3B37"/>
    <w:rsid w:val="007F60D0"/>
    <w:rsid w:val="007F641F"/>
    <w:rsid w:val="007F676C"/>
    <w:rsid w:val="007F726B"/>
    <w:rsid w:val="008006DD"/>
    <w:rsid w:val="00801A8D"/>
    <w:rsid w:val="00801DA5"/>
    <w:rsid w:val="008046C3"/>
    <w:rsid w:val="00804A8B"/>
    <w:rsid w:val="00804F7E"/>
    <w:rsid w:val="00806788"/>
    <w:rsid w:val="0080684A"/>
    <w:rsid w:val="008078A2"/>
    <w:rsid w:val="0081045B"/>
    <w:rsid w:val="00810608"/>
    <w:rsid w:val="00812477"/>
    <w:rsid w:val="00812EFA"/>
    <w:rsid w:val="0081300A"/>
    <w:rsid w:val="0081438A"/>
    <w:rsid w:val="0081591F"/>
    <w:rsid w:val="0081621F"/>
    <w:rsid w:val="00820464"/>
    <w:rsid w:val="0082053B"/>
    <w:rsid w:val="00820A3B"/>
    <w:rsid w:val="00820D0A"/>
    <w:rsid w:val="008220EE"/>
    <w:rsid w:val="00822812"/>
    <w:rsid w:val="00822DBC"/>
    <w:rsid w:val="00823814"/>
    <w:rsid w:val="008240FA"/>
    <w:rsid w:val="00831D0D"/>
    <w:rsid w:val="00832806"/>
    <w:rsid w:val="00832913"/>
    <w:rsid w:val="00832D2D"/>
    <w:rsid w:val="00832D6F"/>
    <w:rsid w:val="008355B2"/>
    <w:rsid w:val="00835C36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B19"/>
    <w:rsid w:val="008520F4"/>
    <w:rsid w:val="00852901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3948"/>
    <w:rsid w:val="0087452E"/>
    <w:rsid w:val="00874611"/>
    <w:rsid w:val="008748C9"/>
    <w:rsid w:val="0087550A"/>
    <w:rsid w:val="008803BD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1A65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203BA"/>
    <w:rsid w:val="009225A5"/>
    <w:rsid w:val="009228CB"/>
    <w:rsid w:val="0092367E"/>
    <w:rsid w:val="00924561"/>
    <w:rsid w:val="009260C8"/>
    <w:rsid w:val="00927431"/>
    <w:rsid w:val="009317C0"/>
    <w:rsid w:val="0093280F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7012A"/>
    <w:rsid w:val="009726AE"/>
    <w:rsid w:val="00972834"/>
    <w:rsid w:val="00975170"/>
    <w:rsid w:val="009769A3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311A"/>
    <w:rsid w:val="009A36FF"/>
    <w:rsid w:val="009A3AB6"/>
    <w:rsid w:val="009A3B94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499E"/>
    <w:rsid w:val="009E4F91"/>
    <w:rsid w:val="009E7E30"/>
    <w:rsid w:val="009F2820"/>
    <w:rsid w:val="009F436A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2619"/>
    <w:rsid w:val="00A1282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6AC0"/>
    <w:rsid w:val="00A26B7E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16E9"/>
    <w:rsid w:val="00A53030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79AD"/>
    <w:rsid w:val="00A9070B"/>
    <w:rsid w:val="00A91A89"/>
    <w:rsid w:val="00A9219A"/>
    <w:rsid w:val="00A92C2A"/>
    <w:rsid w:val="00A93419"/>
    <w:rsid w:val="00A938D8"/>
    <w:rsid w:val="00A95418"/>
    <w:rsid w:val="00A96CB6"/>
    <w:rsid w:val="00A97E26"/>
    <w:rsid w:val="00AA3522"/>
    <w:rsid w:val="00AA42BE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0F7E"/>
    <w:rsid w:val="00AC14C5"/>
    <w:rsid w:val="00AC36DC"/>
    <w:rsid w:val="00AC37AE"/>
    <w:rsid w:val="00AC396B"/>
    <w:rsid w:val="00AC4EB8"/>
    <w:rsid w:val="00AC55AA"/>
    <w:rsid w:val="00AC5E32"/>
    <w:rsid w:val="00AC7D3C"/>
    <w:rsid w:val="00AD12C6"/>
    <w:rsid w:val="00AD192A"/>
    <w:rsid w:val="00AD24CD"/>
    <w:rsid w:val="00AD28A3"/>
    <w:rsid w:val="00AD306B"/>
    <w:rsid w:val="00AD315B"/>
    <w:rsid w:val="00AD42A2"/>
    <w:rsid w:val="00AD4AB9"/>
    <w:rsid w:val="00AD4BD9"/>
    <w:rsid w:val="00AD4D53"/>
    <w:rsid w:val="00AD5AAF"/>
    <w:rsid w:val="00AE0540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3054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62F0"/>
    <w:rsid w:val="00B16EF4"/>
    <w:rsid w:val="00B175E0"/>
    <w:rsid w:val="00B21506"/>
    <w:rsid w:val="00B21DBE"/>
    <w:rsid w:val="00B2313C"/>
    <w:rsid w:val="00B23DEE"/>
    <w:rsid w:val="00B24682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34A"/>
    <w:rsid w:val="00B731EB"/>
    <w:rsid w:val="00B753A6"/>
    <w:rsid w:val="00B76526"/>
    <w:rsid w:val="00B77AA5"/>
    <w:rsid w:val="00B80CA5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EE"/>
    <w:rsid w:val="00BA4F65"/>
    <w:rsid w:val="00BA65BD"/>
    <w:rsid w:val="00BA6DD8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440"/>
    <w:rsid w:val="00BD057B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822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3825"/>
    <w:rsid w:val="00C53A4B"/>
    <w:rsid w:val="00C54CE1"/>
    <w:rsid w:val="00C55131"/>
    <w:rsid w:val="00C56EF9"/>
    <w:rsid w:val="00C579CC"/>
    <w:rsid w:val="00C57BA6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72BB"/>
    <w:rsid w:val="00C90DF0"/>
    <w:rsid w:val="00C9139C"/>
    <w:rsid w:val="00C9194B"/>
    <w:rsid w:val="00C91A6A"/>
    <w:rsid w:val="00C92487"/>
    <w:rsid w:val="00C93780"/>
    <w:rsid w:val="00C93D7F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54D0"/>
    <w:rsid w:val="00CC0172"/>
    <w:rsid w:val="00CC0AD2"/>
    <w:rsid w:val="00CC0BB1"/>
    <w:rsid w:val="00CC0D2D"/>
    <w:rsid w:val="00CC10EB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3B01"/>
    <w:rsid w:val="00CE44E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97"/>
    <w:rsid w:val="00D02E65"/>
    <w:rsid w:val="00D0393A"/>
    <w:rsid w:val="00D04647"/>
    <w:rsid w:val="00D04C88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12BB"/>
    <w:rsid w:val="00D21837"/>
    <w:rsid w:val="00D223F5"/>
    <w:rsid w:val="00D22C4C"/>
    <w:rsid w:val="00D23DB7"/>
    <w:rsid w:val="00D25974"/>
    <w:rsid w:val="00D306D8"/>
    <w:rsid w:val="00D315E3"/>
    <w:rsid w:val="00D31E50"/>
    <w:rsid w:val="00D322AB"/>
    <w:rsid w:val="00D331E7"/>
    <w:rsid w:val="00D34053"/>
    <w:rsid w:val="00D344A5"/>
    <w:rsid w:val="00D346A8"/>
    <w:rsid w:val="00D34ECE"/>
    <w:rsid w:val="00D36AA3"/>
    <w:rsid w:val="00D37224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872"/>
    <w:rsid w:val="00D73B60"/>
    <w:rsid w:val="00D73FB3"/>
    <w:rsid w:val="00D7401C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D07"/>
    <w:rsid w:val="00D96032"/>
    <w:rsid w:val="00D9634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D4B"/>
    <w:rsid w:val="00DB5324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276E"/>
    <w:rsid w:val="00DD33C5"/>
    <w:rsid w:val="00DD37CB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352C"/>
    <w:rsid w:val="00E24A34"/>
    <w:rsid w:val="00E24B61"/>
    <w:rsid w:val="00E26087"/>
    <w:rsid w:val="00E2689F"/>
    <w:rsid w:val="00E26E06"/>
    <w:rsid w:val="00E27E30"/>
    <w:rsid w:val="00E30CEC"/>
    <w:rsid w:val="00E3166E"/>
    <w:rsid w:val="00E3270B"/>
    <w:rsid w:val="00E32F23"/>
    <w:rsid w:val="00E32F48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EAE"/>
    <w:rsid w:val="00E86A6F"/>
    <w:rsid w:val="00E9052B"/>
    <w:rsid w:val="00E910F6"/>
    <w:rsid w:val="00E937D0"/>
    <w:rsid w:val="00E94F99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69A"/>
    <w:rsid w:val="00EB1A8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B6A"/>
    <w:rsid w:val="00EC7E91"/>
    <w:rsid w:val="00ED0576"/>
    <w:rsid w:val="00ED0A95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72BE"/>
    <w:rsid w:val="00F30213"/>
    <w:rsid w:val="00F303F4"/>
    <w:rsid w:val="00F30654"/>
    <w:rsid w:val="00F32019"/>
    <w:rsid w:val="00F32ACB"/>
    <w:rsid w:val="00F33F14"/>
    <w:rsid w:val="00F350F1"/>
    <w:rsid w:val="00F3594D"/>
    <w:rsid w:val="00F379F2"/>
    <w:rsid w:val="00F37C4B"/>
    <w:rsid w:val="00F40A90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408"/>
    <w:rsid w:val="00F83AEC"/>
    <w:rsid w:val="00F85E88"/>
    <w:rsid w:val="00F8699E"/>
    <w:rsid w:val="00F87B30"/>
    <w:rsid w:val="00F87FFD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D4F"/>
    <w:rsid w:val="00FA5DDB"/>
    <w:rsid w:val="00FA67FF"/>
    <w:rsid w:val="00FA6999"/>
    <w:rsid w:val="00FB08A0"/>
    <w:rsid w:val="00FB10F6"/>
    <w:rsid w:val="00FB13D0"/>
    <w:rsid w:val="00FB1809"/>
    <w:rsid w:val="00FB1ECE"/>
    <w:rsid w:val="00FB1FE2"/>
    <w:rsid w:val="00FB20BF"/>
    <w:rsid w:val="00FB37F0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E49"/>
    <w:rsid w:val="00FC7BEC"/>
    <w:rsid w:val="00FD17E6"/>
    <w:rsid w:val="00FD2368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318</Words>
  <Characters>1816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Леха</cp:lastModifiedBy>
  <cp:revision>4</cp:revision>
  <dcterms:created xsi:type="dcterms:W3CDTF">2012-11-06T03:00:00Z</dcterms:created>
  <dcterms:modified xsi:type="dcterms:W3CDTF">2012-12-02T16:43:00Z</dcterms:modified>
</cp:coreProperties>
</file>